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A" w:rsidRDefault="00FA5B7A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Default="00FA5B7A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Default="00FA5B7A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Default="00FA5B7A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Pr="00071B5F" w:rsidRDefault="00FA5B7A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A5B7A" w:rsidRPr="00071B5F" w:rsidRDefault="00FA5B7A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Default="00FA5B7A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городского поселения </w:t>
      </w:r>
      <w:r w:rsidRPr="001803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уходол муниципального района Сергиевский Самарской области на </w:t>
      </w:r>
      <w:r w:rsidRPr="001978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85F">
        <w:rPr>
          <w:rFonts w:ascii="Times New Roman" w:hAnsi="Times New Roman" w:cs="Times New Roman"/>
          <w:sz w:val="28"/>
          <w:szCs w:val="28"/>
        </w:rPr>
        <w:t>-2033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7A" w:rsidRDefault="00FA5B7A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2024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7A" w:rsidRDefault="00FA5B7A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B7A" w:rsidRPr="00071B5F" w:rsidRDefault="00FA5B7A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A" w:rsidRPr="00071B5F" w:rsidRDefault="00FA5B7A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FA5B7A" w:rsidRPr="00071B5F" w:rsidRDefault="00FA5B7A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городского поселения Суходол муниципального района Сергиевский Самарской области на </w:t>
      </w:r>
      <w:r w:rsidRPr="0088320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201">
        <w:rPr>
          <w:rFonts w:ascii="Times New Roman" w:hAnsi="Times New Roman" w:cs="Times New Roman"/>
          <w:sz w:val="28"/>
          <w:szCs w:val="28"/>
        </w:rPr>
        <w:t>-2033годы</w:t>
      </w:r>
      <w:r>
        <w:rPr>
          <w:rFonts w:ascii="Times New Roman" w:hAnsi="Times New Roman" w:cs="Times New Roman"/>
          <w:sz w:val="28"/>
          <w:szCs w:val="28"/>
        </w:rPr>
        <w:t xml:space="preserve"> (актуализация на 2024 год), утвержденной постановлением администрации городского поселения Суходол муниципального района Сергиевский </w:t>
      </w:r>
      <w:r w:rsidRPr="008E65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6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 07.04</w:t>
      </w:r>
      <w:r w:rsidRPr="008E65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5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7A" w:rsidRPr="004E6143" w:rsidRDefault="00FA5B7A" w:rsidP="00D3534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Актуализированная схема теплоснабжения городского поселения Суходол муниципального района Сергиевский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-2033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</w:t>
      </w:r>
      <w:r w:rsidRPr="00FC30AC">
        <w:rPr>
          <w:rFonts w:ascii="Times New Roman" w:hAnsi="Times New Roman" w:cs="Times New Roman"/>
          <w:sz w:val="28"/>
          <w:szCs w:val="28"/>
        </w:rPr>
        <w:t xml:space="preserve">(актуализация на 2024 год), </w:t>
      </w:r>
      <w:r w:rsidRPr="00FC3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размещена на официальном сайте:  </w:t>
      </w:r>
      <w:hyperlink r:id="rId4" w:history="1">
        <w:r w:rsidRPr="00FC30AC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C30AC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FC30AC">
        <w:rPr>
          <w:rFonts w:ascii="Times New Roman" w:hAnsi="Times New Roman" w:cs="Times New Roman"/>
          <w:sz w:val="28"/>
          <w:szCs w:val="28"/>
        </w:rPr>
        <w:t xml:space="preserve">, Суходол - Градостроительство – ЖКХ и комфортная городская среда и опубликована в газете «Сергиевский вестник» от </w:t>
      </w:r>
      <w:r w:rsidRPr="00F50A6E">
        <w:rPr>
          <w:rFonts w:ascii="Times New Roman" w:hAnsi="Times New Roman" w:cs="Times New Roman"/>
          <w:sz w:val="28"/>
          <w:szCs w:val="28"/>
        </w:rPr>
        <w:t>10.04.2023 г</w:t>
      </w:r>
      <w:r w:rsidRPr="004E6143">
        <w:rPr>
          <w:rFonts w:ascii="Times New Roman" w:hAnsi="Times New Roman" w:cs="Times New Roman"/>
          <w:sz w:val="28"/>
          <w:szCs w:val="28"/>
        </w:rPr>
        <w:t>. № 41 (838).</w:t>
      </w:r>
    </w:p>
    <w:p w:rsidR="00FA5B7A" w:rsidRPr="00FC30AC" w:rsidRDefault="00FA5B7A" w:rsidP="00CB4A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5B7A" w:rsidRPr="00071B5F" w:rsidRDefault="00FA5B7A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B7A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5F"/>
    <w:rsid w:val="00020FDF"/>
    <w:rsid w:val="00071B5F"/>
    <w:rsid w:val="001453C3"/>
    <w:rsid w:val="001803BC"/>
    <w:rsid w:val="00182D8D"/>
    <w:rsid w:val="0019785F"/>
    <w:rsid w:val="001C7D90"/>
    <w:rsid w:val="00226186"/>
    <w:rsid w:val="00240F87"/>
    <w:rsid w:val="002A3CA4"/>
    <w:rsid w:val="00327F5E"/>
    <w:rsid w:val="00345E88"/>
    <w:rsid w:val="003B18E6"/>
    <w:rsid w:val="0045714A"/>
    <w:rsid w:val="004E6143"/>
    <w:rsid w:val="004F485F"/>
    <w:rsid w:val="00507418"/>
    <w:rsid w:val="00655D00"/>
    <w:rsid w:val="007359B4"/>
    <w:rsid w:val="00883201"/>
    <w:rsid w:val="008E653E"/>
    <w:rsid w:val="00A306BC"/>
    <w:rsid w:val="00A90DE8"/>
    <w:rsid w:val="00A92C0B"/>
    <w:rsid w:val="00B002C1"/>
    <w:rsid w:val="00B21D4E"/>
    <w:rsid w:val="00B55AEB"/>
    <w:rsid w:val="00BF4C0E"/>
    <w:rsid w:val="00C022D6"/>
    <w:rsid w:val="00CB4A44"/>
    <w:rsid w:val="00D35340"/>
    <w:rsid w:val="00D571A4"/>
    <w:rsid w:val="00DB7C83"/>
    <w:rsid w:val="00ED5A46"/>
    <w:rsid w:val="00F3572B"/>
    <w:rsid w:val="00F50A6E"/>
    <w:rsid w:val="00FA5B7A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1B5F"/>
    <w:rPr>
      <w:color w:val="0000FF"/>
      <w:u w:val="single"/>
    </w:rPr>
  </w:style>
  <w:style w:type="paragraph" w:styleId="NormalWeb">
    <w:name w:val="Normal (Web)"/>
    <w:basedOn w:val="Normal"/>
    <w:uiPriority w:val="99"/>
    <w:rsid w:val="008E653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214</Words>
  <Characters>1221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каб-5</cp:lastModifiedBy>
  <cp:revision>5</cp:revision>
  <dcterms:created xsi:type="dcterms:W3CDTF">2023-03-30T04:16:00Z</dcterms:created>
  <dcterms:modified xsi:type="dcterms:W3CDTF">2023-04-27T10:37:00Z</dcterms:modified>
</cp:coreProperties>
</file>